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64BA" w14:textId="77777777" w:rsidR="00E950D8" w:rsidRPr="00D10747" w:rsidRDefault="00714A73" w:rsidP="00EA6D36">
      <w:pPr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83446" w:rsidRPr="00E83446">
        <w:rPr>
          <w:rFonts w:ascii="TH SarabunPSK" w:hAnsi="TH SarabunPSK" w:cs="TH SarabunPSK"/>
          <w:cs/>
        </w:rPr>
        <w:t>ศธ</w:t>
      </w:r>
      <w:r w:rsidR="00E83446" w:rsidRPr="00E83446">
        <w:rPr>
          <w:rFonts w:ascii="TH SarabunPSK" w:hAnsi="TH SarabunPSK" w:cs="TH SarabunPSK"/>
        </w:rPr>
        <w:t> o</w:t>
      </w:r>
      <w:r w:rsidR="00E83446" w:rsidRPr="00E83446">
        <w:rPr>
          <w:rFonts w:ascii="TH SarabunPSK" w:hAnsi="TH SarabunPSK" w:cs="TH SarabunPSK"/>
          <w:cs/>
        </w:rPr>
        <w:t>๕๕๐.๐๕</w:t>
      </w:r>
      <w:r w:rsidR="00E950D8" w:rsidRPr="00D10747">
        <w:rPr>
          <w:rFonts w:ascii="TH SarabunPSK" w:hAnsi="TH SarabunPSK" w:cs="TH SarabunPSK"/>
        </w:rPr>
        <w:t>/</w:t>
      </w:r>
      <w:r w:rsidR="007051D1" w:rsidRPr="007051D1">
        <w:rPr>
          <w:rFonts w:ascii="TH SarabunPSK" w:hAnsi="TH SarabunPSK" w:cs="TH SarabunPSK" w:hint="cs"/>
          <w:color w:val="FF0000"/>
          <w:cs/>
        </w:rPr>
        <w:t>๐๐๑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83446">
        <w:rPr>
          <w:rFonts w:ascii="TH SarabunPSK" w:hAnsi="TH SarabunPSK" w:cs="TH SarabunPSK" w:hint="cs"/>
          <w:cs/>
        </w:rPr>
        <w:t>มหาวิทยาลัยราชภัฏมหาสารคาม</w:t>
      </w:r>
    </w:p>
    <w:p w14:paraId="78C519FF" w14:textId="77777777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83446">
        <w:rPr>
          <w:rFonts w:ascii="TH SarabunPSK" w:hAnsi="TH SarabunPSK" w:cs="TH SarabunPSK" w:hint="cs"/>
          <w:cs/>
        </w:rPr>
        <w:t>อ.เมือง จ.มหาสารคาม ๔๔๐๐๐</w:t>
      </w:r>
      <w:r w:rsidRPr="00D10747">
        <w:rPr>
          <w:rFonts w:ascii="TH SarabunPSK" w:hAnsi="TH SarabunPSK" w:cs="TH SarabunPSK"/>
        </w:rPr>
        <w:t xml:space="preserve">  </w:t>
      </w:r>
    </w:p>
    <w:p w14:paraId="3C833117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7051D1">
        <w:rPr>
          <w:rFonts w:ascii="TH SarabunPSK" w:hAnsi="TH SarabunPSK" w:cs="TH SarabunPSK" w:hint="cs"/>
          <w:cs/>
        </w:rPr>
        <w:t>๒๒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7051D1">
        <w:rPr>
          <w:rFonts w:ascii="TH SarabunPSK" w:hAnsi="TH SarabunPSK" w:cs="TH SarabunPSK" w:hint="cs"/>
          <w:cs/>
        </w:rPr>
        <w:t>มกราคม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7051D1">
        <w:rPr>
          <w:rFonts w:ascii="TH SarabunPSK" w:hAnsi="TH SarabunPSK" w:cs="TH SarabunPSK" w:hint="cs"/>
          <w:cs/>
        </w:rPr>
        <w:t>๒๕๖๒</w:t>
      </w:r>
    </w:p>
    <w:p w14:paraId="0FFF171A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</w:t>
      </w:r>
    </w:p>
    <w:p w14:paraId="4825E875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</w:t>
      </w:r>
    </w:p>
    <w:p w14:paraId="7153AA31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 (ถ้ามี)</w:t>
      </w:r>
    </w:p>
    <w:p w14:paraId="31B503E7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 (ถ้ามี)</w:t>
      </w:r>
    </w:p>
    <w:p w14:paraId="08637031" w14:textId="77777777" w:rsidR="00D30D15" w:rsidRPr="007051D1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FF0000"/>
        </w:rPr>
      </w:pPr>
      <w:r w:rsidRPr="007051D1">
        <w:rPr>
          <w:rFonts w:ascii="TH SarabunPSK" w:hAnsi="TH SarabunPSK" w:cs="TH SarabunPSK" w:hint="cs"/>
          <w:color w:val="FF0000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051D1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กกกกกกกกกกกกกกกกกกกกกกกกกกกกกกกกกกกกกกกกกกกกกกกกกกกกกกกกกกกกกกกกกกกกกกกกกกก</w:t>
      </w:r>
      <w:r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</w:t>
      </w:r>
    </w:p>
    <w:p w14:paraId="69D3AEE9" w14:textId="77777777" w:rsidR="00D30D15" w:rsidRPr="007051D1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FF0000"/>
        </w:rPr>
      </w:pPr>
      <w:r w:rsidRPr="007051D1">
        <w:rPr>
          <w:rFonts w:ascii="TH SarabunPSK" w:hAnsi="TH SarabunPSK" w:cs="TH SarabunPSK" w:hint="cs"/>
          <w:color w:val="FF0000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7051D1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  <w:r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</w:t>
      </w:r>
    </w:p>
    <w:p w14:paraId="78EA19CD" w14:textId="77777777" w:rsidR="00D30D15" w:rsidRPr="007051D1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FF0000"/>
        </w:rPr>
      </w:pPr>
      <w:r w:rsidRPr="007051D1">
        <w:rPr>
          <w:rFonts w:ascii="TH SarabunPSK" w:hAnsi="TH SarabunPSK" w:cs="TH SarabunPSK" w:hint="cs"/>
          <w:color w:val="FF0000"/>
          <w:cs/>
        </w:rPr>
        <w:t>ภาคสรุป 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</w:t>
      </w:r>
    </w:p>
    <w:p w14:paraId="47ECC2A9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53EF4C8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152D28B2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E83446">
        <w:rPr>
          <w:rFonts w:ascii="TH SarabunPSK" w:hAnsi="TH SarabunPSK" w:cs="TH SarabunPSK" w:hint="cs"/>
          <w:cs/>
        </w:rPr>
        <w:t>รองศาสตราจารย์ ดร.นิรุต ถึงนาค</w:t>
      </w:r>
      <w:r w:rsidRPr="00D30D15">
        <w:rPr>
          <w:rFonts w:ascii="TH SarabunPSK" w:hAnsi="TH SarabunPSK" w:cs="TH SarabunPSK"/>
          <w:cs/>
        </w:rPr>
        <w:t>)</w:t>
      </w:r>
    </w:p>
    <w:p w14:paraId="007EFEEC" w14:textId="77777777" w:rsidR="00D30D15" w:rsidRPr="00D30D15" w:rsidRDefault="00E8344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อธิการบดีมหาวิทยาลัยราชภัฏมหาสารคาม</w:t>
      </w:r>
    </w:p>
    <w:p w14:paraId="23065770" w14:textId="77777777" w:rsidR="00AE1009" w:rsidRDefault="00AE1009" w:rsidP="008E3067">
      <w:pPr>
        <w:rPr>
          <w:rFonts w:ascii="TH SarabunPSK" w:hAnsi="TH SarabunPSK" w:cs="TH SarabunPSK"/>
        </w:rPr>
      </w:pPr>
    </w:p>
    <w:p w14:paraId="455523E7" w14:textId="77777777" w:rsidR="003D2EF1" w:rsidRDefault="003D2EF1" w:rsidP="008E3067">
      <w:pPr>
        <w:rPr>
          <w:rFonts w:ascii="TH SarabunPSK" w:hAnsi="TH SarabunPSK" w:cs="TH SarabunPSK"/>
        </w:rPr>
      </w:pPr>
    </w:p>
    <w:p w14:paraId="6E4F2D71" w14:textId="77777777" w:rsidR="00D30D15" w:rsidRPr="00D30D15" w:rsidRDefault="00E8344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สาขาภาษาไทยเพื่อ</w:t>
      </w:r>
      <w:r w:rsidR="00D30D15" w:rsidRPr="00D30D15">
        <w:rPr>
          <w:rFonts w:ascii="TH SarabunPSK" w:hAnsi="TH SarabunPSK" w:cs="TH SarabunPSK"/>
          <w:cs/>
        </w:rPr>
        <w:t>การสื่อสาร</w:t>
      </w:r>
    </w:p>
    <w:p w14:paraId="6E8F4C5F" w14:textId="77777777" w:rsidR="00E83446" w:rsidRPr="00E83446" w:rsidRDefault="00E83446" w:rsidP="00E83446">
      <w:pPr>
        <w:rPr>
          <w:rFonts w:ascii="TH SarabunPSK" w:hAnsi="TH SarabunPSK" w:cs="TH SarabunPSK"/>
        </w:rPr>
      </w:pPr>
      <w:r w:rsidRPr="00E83446">
        <w:rPr>
          <w:rFonts w:ascii="TH SarabunPSK" w:hAnsi="TH SarabunPSK" w:cs="TH SarabunPSK"/>
          <w:cs/>
        </w:rPr>
        <w:t>โทร.</w:t>
      </w:r>
      <w:r w:rsidRPr="00E83446">
        <w:rPr>
          <w:rFonts w:ascii="TH SarabunPSK" w:hAnsi="TH SarabunPSK" w:cs="TH SarabunPSK" w:hint="cs"/>
          <w:cs/>
        </w:rPr>
        <w:t xml:space="preserve">  </w:t>
      </w:r>
      <w:r w:rsidR="00714A73" w:rsidRPr="00E83446">
        <w:rPr>
          <w:rFonts w:ascii="TH SarabunPSK" w:hAnsi="TH SarabunPSK" w:cs="TH SarabunPSK"/>
          <w:cs/>
        </w:rPr>
        <w:t xml:space="preserve">๐ </w:t>
      </w:r>
      <w:r w:rsidR="00714A73" w:rsidRPr="00E83446">
        <w:rPr>
          <w:rFonts w:ascii="TH SarabunPSK" w:hAnsi="TH SarabunPSK" w:cs="TH SarabunPSK" w:hint="cs"/>
          <w:cs/>
        </w:rPr>
        <w:t xml:space="preserve">๔๓๗๒ ๒๖๒๓  </w:t>
      </w:r>
    </w:p>
    <w:p w14:paraId="0A71D053" w14:textId="77777777" w:rsidR="007051D1" w:rsidRDefault="00E83446" w:rsidP="008E3067">
      <w:pPr>
        <w:rPr>
          <w:rFonts w:ascii="TH SarabunPSK" w:hAnsi="TH SarabunPSK" w:cs="TH SarabunPSK"/>
          <w:cs/>
        </w:rPr>
      </w:pPr>
      <w:r w:rsidRPr="00E83446">
        <w:rPr>
          <w:rFonts w:ascii="TH SarabunPSK" w:hAnsi="TH SarabunPSK" w:cs="TH SarabunPSK"/>
          <w:cs/>
        </w:rPr>
        <w:t>โทรสาร</w:t>
      </w:r>
      <w:r w:rsidRPr="00E83446">
        <w:rPr>
          <w:rFonts w:ascii="TH SarabunPSK" w:hAnsi="TH SarabunPSK" w:cs="TH SarabunPSK" w:hint="cs"/>
          <w:cs/>
        </w:rPr>
        <w:t xml:space="preserve">  </w:t>
      </w:r>
      <w:r w:rsidRPr="00E83446">
        <w:rPr>
          <w:rFonts w:ascii="TH SarabunPSK" w:hAnsi="TH SarabunPSK" w:cs="TH SarabunPSK"/>
          <w:cs/>
        </w:rPr>
        <w:t xml:space="preserve">๐ </w:t>
      </w:r>
      <w:r w:rsidRPr="00E83446">
        <w:rPr>
          <w:rFonts w:ascii="TH SarabunPSK" w:hAnsi="TH SarabunPSK" w:cs="TH SarabunPSK" w:hint="cs"/>
          <w:cs/>
        </w:rPr>
        <w:t xml:space="preserve">๔๓๗๒ ๒๖๒๓  </w:t>
      </w:r>
    </w:p>
    <w:sectPr w:rsidR="007051D1" w:rsidSect="007051D1">
      <w:headerReference w:type="even" r:id="rId8"/>
      <w:headerReference w:type="default" r:id="rId9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3A89" w14:textId="77777777" w:rsidR="00BD76B3" w:rsidRDefault="00BD76B3">
      <w:r>
        <w:separator/>
      </w:r>
    </w:p>
  </w:endnote>
  <w:endnote w:type="continuationSeparator" w:id="0">
    <w:p w14:paraId="42B44B31" w14:textId="77777777" w:rsidR="00BD76B3" w:rsidRDefault="00B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A7EB" w14:textId="77777777" w:rsidR="00BD76B3" w:rsidRDefault="00BD76B3">
      <w:r>
        <w:separator/>
      </w:r>
    </w:p>
  </w:footnote>
  <w:footnote w:type="continuationSeparator" w:id="0">
    <w:p w14:paraId="1F6A45BB" w14:textId="77777777" w:rsidR="00BD76B3" w:rsidRDefault="00BD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46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A28A0"/>
    <w:rsid w:val="003B3B66"/>
    <w:rsid w:val="003D2EF1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D76B3"/>
    <w:rsid w:val="00BF6415"/>
    <w:rsid w:val="00C10A6A"/>
    <w:rsid w:val="00C135DC"/>
    <w:rsid w:val="00C13F64"/>
    <w:rsid w:val="00C94254"/>
    <w:rsid w:val="00C97E19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ผศ.ดร.ชมพูนุท เมฆเมืองทอง</cp:lastModifiedBy>
  <cp:revision>2</cp:revision>
  <cp:lastPrinted>2019-02-05T10:22:00Z</cp:lastPrinted>
  <dcterms:created xsi:type="dcterms:W3CDTF">2019-02-05T10:22:00Z</dcterms:created>
  <dcterms:modified xsi:type="dcterms:W3CDTF">2019-02-05T10:22:00Z</dcterms:modified>
</cp:coreProperties>
</file>