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E608B" w14:textId="77777777" w:rsidR="008535D9" w:rsidRPr="00951D06" w:rsidRDefault="009653A8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7657481D" wp14:editId="0D7679FF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5EA6ECB" w14:textId="77777777" w:rsidR="008535D9" w:rsidRPr="00FB3EF2" w:rsidRDefault="009653A8" w:rsidP="00C25431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32F00D" wp14:editId="5E2FCFFA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129A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2DA9215D" w14:textId="77777777" w:rsidR="008535D9" w:rsidRPr="00C87E7C" w:rsidRDefault="009653A8" w:rsidP="004470AA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4A9EEE" wp14:editId="28C00CF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374E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BF41EA" wp14:editId="46509F7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B6C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4C71A86D" w14:textId="77777777" w:rsidR="008535D9" w:rsidRPr="00C87E7C" w:rsidRDefault="009653A8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01D8C5" wp14:editId="47E5B6D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6850A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F574DEA" w14:textId="77777777" w:rsidR="00C25431" w:rsidRDefault="00C25431" w:rsidP="007311A5">
      <w:pPr>
        <w:tabs>
          <w:tab w:val="left" w:leader="dot" w:pos="899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354EE91" w14:textId="77777777" w:rsidR="00C25431" w:rsidRDefault="00C25431" w:rsidP="007311A5">
      <w:pPr>
        <w:tabs>
          <w:tab w:val="left" w:leader="dot" w:pos="899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25431">
        <w:rPr>
          <w:rFonts w:ascii="TH SarabunPSK" w:hAnsi="TH SarabunPSK" w:cs="TH SarabunPSK"/>
          <w:sz w:val="32"/>
          <w:szCs w:val="32"/>
          <w:cs/>
        </w:rPr>
        <w:tab/>
      </w:r>
    </w:p>
    <w:p w14:paraId="3C50DB03" w14:textId="72840AD8" w:rsidR="00C25431" w:rsidRDefault="00C25431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EA0FE93" w14:textId="3C605ADA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78A432C" w14:textId="21416A3B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59517B2" w14:textId="58D64512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F24A15A" w14:textId="06B7A73E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E97B13E" w14:textId="7BEEBDD8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10F5FEE8" w14:textId="79D5E974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1E69EE05" w14:textId="183359CC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508A5AE" w14:textId="2855E278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1DDCE8B" w14:textId="5AEBE807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7312EC2" w14:textId="172E6346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9A34487" w14:textId="168F2C44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DA1F097" w14:textId="0AFE1D0D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1AD28E7" w14:textId="5999841A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16DAEA3" w14:textId="5DBC90F8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6125775" w14:textId="4B6E5763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31B50CC" w14:textId="182F75DF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FC9B1D8" w14:textId="6E88664E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1C9A298" w14:textId="5D4A7FC0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E13D374" w14:textId="29A3AF6E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p w14:paraId="2CF2B6B0" w14:textId="77777777" w:rsidR="00C25431" w:rsidRPr="00C25431" w:rsidRDefault="00C25431" w:rsidP="00C2543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25431">
        <w:rPr>
          <w:rFonts w:ascii="TH SarabunPSK" w:hAnsi="TH SarabunPSK" w:cs="TH SarabunPSK"/>
          <w:sz w:val="32"/>
          <w:szCs w:val="32"/>
        </w:rPr>
        <w:tab/>
      </w:r>
    </w:p>
    <w:sectPr w:rsidR="00C25431" w:rsidRPr="00C25431" w:rsidSect="00FE5CDD">
      <w:headerReference w:type="even" r:id="rId7"/>
      <w:headerReference w:type="default" r:id="rId8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30859" w14:textId="77777777" w:rsidR="008B0DE2" w:rsidRDefault="008B0DE2">
      <w:r>
        <w:separator/>
      </w:r>
    </w:p>
  </w:endnote>
  <w:endnote w:type="continuationSeparator" w:id="0">
    <w:p w14:paraId="4D78A650" w14:textId="77777777" w:rsidR="008B0DE2" w:rsidRDefault="008B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C85E6" w14:textId="77777777" w:rsidR="008B0DE2" w:rsidRDefault="008B0DE2">
      <w:r>
        <w:separator/>
      </w:r>
    </w:p>
  </w:footnote>
  <w:footnote w:type="continuationSeparator" w:id="0">
    <w:p w14:paraId="533CAA27" w14:textId="77777777" w:rsidR="008B0DE2" w:rsidRDefault="008B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3FB20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1D5D882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8F68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 w:hint="cs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318544E0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60B012C6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31"/>
    <w:rsid w:val="000009B3"/>
    <w:rsid w:val="00041424"/>
    <w:rsid w:val="0006583D"/>
    <w:rsid w:val="000D658D"/>
    <w:rsid w:val="00107DC9"/>
    <w:rsid w:val="00193FB7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F4EE0"/>
    <w:rsid w:val="006A4118"/>
    <w:rsid w:val="006B17F4"/>
    <w:rsid w:val="006D16F7"/>
    <w:rsid w:val="007311A5"/>
    <w:rsid w:val="007941B5"/>
    <w:rsid w:val="007E6E95"/>
    <w:rsid w:val="008535D9"/>
    <w:rsid w:val="0086677E"/>
    <w:rsid w:val="008720A2"/>
    <w:rsid w:val="008B0DE2"/>
    <w:rsid w:val="00904C2B"/>
    <w:rsid w:val="00921E9F"/>
    <w:rsid w:val="00923102"/>
    <w:rsid w:val="00946E2C"/>
    <w:rsid w:val="00951D06"/>
    <w:rsid w:val="009653A8"/>
    <w:rsid w:val="00990D85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C13F57"/>
    <w:rsid w:val="00C25431"/>
    <w:rsid w:val="00C361B0"/>
    <w:rsid w:val="00C87E7C"/>
    <w:rsid w:val="00C94909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7DC87"/>
  <w15:chartTrackingRefBased/>
  <w15:docId w15:val="{30B6CEB1-CA08-45FC-815F-F2557D32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ผศ.ดร.ชมพูนุท เมฆเมืองทอง</cp:lastModifiedBy>
  <cp:revision>2</cp:revision>
  <cp:lastPrinted>2019-01-04T06:23:00Z</cp:lastPrinted>
  <dcterms:created xsi:type="dcterms:W3CDTF">2019-01-04T05:50:00Z</dcterms:created>
  <dcterms:modified xsi:type="dcterms:W3CDTF">2019-01-04T06:24:00Z</dcterms:modified>
</cp:coreProperties>
</file>